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E0" w:rsidRDefault="00285DE0">
      <w:pPr>
        <w:rPr>
          <w:sz w:val="32"/>
          <w:szCs w:val="32"/>
        </w:rPr>
      </w:pPr>
      <w:r w:rsidRPr="00E06162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</w:t>
      </w:r>
      <w:r w:rsidRPr="00E06162">
        <w:rPr>
          <w:sz w:val="32"/>
          <w:szCs w:val="32"/>
        </w:rPr>
        <w:t xml:space="preserve">    Szkoła Podstawowa im. Jana Pawła II w Kluczach</w:t>
      </w:r>
    </w:p>
    <w:p w:rsidR="00285DE0" w:rsidRPr="00C15246" w:rsidRDefault="00285DE0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</w:t>
      </w:r>
      <w:r>
        <w:rPr>
          <w:sz w:val="28"/>
          <w:szCs w:val="28"/>
        </w:rPr>
        <w:t>w ramach XVII Edycji Święta Polskiej Niezapominajki</w:t>
      </w:r>
    </w:p>
    <w:p w:rsidR="00285DE0" w:rsidRDefault="00285DE0">
      <w:r>
        <w:t xml:space="preserve">                                                                    organizuje </w:t>
      </w:r>
    </w:p>
    <w:p w:rsidR="00285DE0" w:rsidRDefault="00285DE0">
      <w:r>
        <w:t xml:space="preserve">         GMINNY NIEZAPOMINAJKOWY KONKURS RECYTATORSKI  DLA  UCZNIÓW KLAS IV- VII:</w:t>
      </w:r>
    </w:p>
    <w:p w:rsidR="00285DE0" w:rsidRDefault="00285DE0">
      <w:r>
        <w:t xml:space="preserve">                                      „ Motyw przyrody w prozie i poezji  św. Jana Pawła II”</w:t>
      </w:r>
    </w:p>
    <w:p w:rsidR="00285DE0" w:rsidRDefault="00285DE0"/>
    <w:p w:rsidR="00285DE0" w:rsidRDefault="00285DE0" w:rsidP="00E06162">
      <w:pPr>
        <w:rPr>
          <w:u w:val="single"/>
        </w:rPr>
      </w:pPr>
      <w:r w:rsidRPr="00E06162">
        <w:rPr>
          <w:u w:val="single"/>
        </w:rPr>
        <w:t>Regulamin</w:t>
      </w:r>
    </w:p>
    <w:p w:rsidR="00285DE0" w:rsidRDefault="00285DE0" w:rsidP="00E06162">
      <w:pPr>
        <w:pStyle w:val="ListParagraph"/>
        <w:numPr>
          <w:ilvl w:val="0"/>
          <w:numId w:val="2"/>
        </w:numPr>
      </w:pPr>
      <w:r w:rsidRPr="00E06162">
        <w:t xml:space="preserve">Każda szkoła </w:t>
      </w:r>
      <w:r>
        <w:t xml:space="preserve"> typuje jednego lub dwóch  uczestników do turnieju.</w:t>
      </w:r>
    </w:p>
    <w:p w:rsidR="00285DE0" w:rsidRDefault="00285DE0" w:rsidP="00E06162">
      <w:pPr>
        <w:pStyle w:val="ListParagraph"/>
        <w:numPr>
          <w:ilvl w:val="0"/>
          <w:numId w:val="2"/>
        </w:numPr>
      </w:pPr>
      <w:r>
        <w:t>Tematyka konkursu dotyczy  szeroko pojętej przyrody w twórczości Jana Pawła II.</w:t>
      </w:r>
    </w:p>
    <w:p w:rsidR="00285DE0" w:rsidRDefault="00285DE0" w:rsidP="00E06162">
      <w:pPr>
        <w:pStyle w:val="ListParagraph"/>
        <w:numPr>
          <w:ilvl w:val="0"/>
          <w:numId w:val="2"/>
        </w:numPr>
      </w:pPr>
      <w:r>
        <w:t>Uczestnik prezentuje jeden utwór ( lub  fragment) pisany wierszem bądź prozą.</w:t>
      </w:r>
    </w:p>
    <w:p w:rsidR="00285DE0" w:rsidRDefault="00285DE0" w:rsidP="00E06162">
      <w:pPr>
        <w:pStyle w:val="ListParagraph"/>
        <w:numPr>
          <w:ilvl w:val="0"/>
          <w:numId w:val="2"/>
        </w:numPr>
      </w:pPr>
      <w:r>
        <w:t>Czas wykonania nie może przekroczyć  5 minut.</w:t>
      </w:r>
    </w:p>
    <w:p w:rsidR="00285DE0" w:rsidRDefault="00285DE0" w:rsidP="00E06162">
      <w:pPr>
        <w:pStyle w:val="ListParagraph"/>
        <w:numPr>
          <w:ilvl w:val="0"/>
          <w:numId w:val="2"/>
        </w:numPr>
      </w:pPr>
      <w:r>
        <w:t>Uczestników należy zgłaszać  do sekretariatu Szkoły Podstawowej w Kluczach: imię i nazwisko ucznia, klasa, imię i nazwisko  opiekuna, tytuł utworu lub dzieła, z którego utwór pochodzi, nazwa szkoły.</w:t>
      </w:r>
    </w:p>
    <w:p w:rsidR="00285DE0" w:rsidRDefault="00285DE0" w:rsidP="00E06162">
      <w:pPr>
        <w:pStyle w:val="ListParagraph"/>
        <w:numPr>
          <w:ilvl w:val="0"/>
          <w:numId w:val="2"/>
        </w:numPr>
      </w:pPr>
      <w:r>
        <w:t>Uczestników obowiązuje strój galowy.</w:t>
      </w:r>
    </w:p>
    <w:p w:rsidR="00285DE0" w:rsidRDefault="00285DE0" w:rsidP="00E06162">
      <w:pPr>
        <w:pStyle w:val="ListParagraph"/>
        <w:numPr>
          <w:ilvl w:val="0"/>
          <w:numId w:val="2"/>
        </w:numPr>
      </w:pPr>
      <w:r>
        <w:t>Zgłoszenia przyjmowane są do 10 maja 2018r.</w:t>
      </w:r>
    </w:p>
    <w:p w:rsidR="00285DE0" w:rsidRDefault="00285DE0" w:rsidP="00E06162">
      <w:pPr>
        <w:pStyle w:val="ListParagraph"/>
        <w:numPr>
          <w:ilvl w:val="0"/>
          <w:numId w:val="2"/>
        </w:numPr>
      </w:pPr>
      <w:r>
        <w:t>Przesłuchania uczestników odbędą się 18 maja 2018r. o godzinie 9.00.</w:t>
      </w:r>
      <w:bookmarkStart w:id="0" w:name="_GoBack"/>
      <w:bookmarkEnd w:id="0"/>
    </w:p>
    <w:p w:rsidR="00285DE0" w:rsidRDefault="00285DE0" w:rsidP="00C15246"/>
    <w:p w:rsidR="00285DE0" w:rsidRDefault="00285DE0" w:rsidP="00C15246">
      <w:pPr>
        <w:rPr>
          <w:rStyle w:val="Strong"/>
          <w:color w:val="000000"/>
        </w:rPr>
      </w:pPr>
      <w:r>
        <w:rPr>
          <w:rStyle w:val="Strong"/>
          <w:color w:val="000000"/>
        </w:rPr>
        <w:t>Kontakt:</w:t>
      </w:r>
    </w:p>
    <w:p w:rsidR="00285DE0" w:rsidRDefault="00285DE0" w:rsidP="00C15246">
      <w:pPr>
        <w:rPr>
          <w:rStyle w:val="Strong"/>
          <w:color w:val="000080"/>
        </w:rPr>
      </w:pPr>
      <w:r>
        <w:rPr>
          <w:rStyle w:val="Strong"/>
          <w:color w:val="000000"/>
        </w:rPr>
        <w:t>e-mail:  </w:t>
      </w:r>
      <w:r>
        <w:rPr>
          <w:rStyle w:val="Strong"/>
          <w:color w:val="000080"/>
        </w:rPr>
        <w:t xml:space="preserve"> </w:t>
      </w:r>
      <w:hyperlink r:id="rId5" w:history="1">
        <w:r w:rsidRPr="00257FDB">
          <w:rPr>
            <w:rStyle w:val="Hyperlink"/>
          </w:rPr>
          <w:t>spklucz@op.pl</w:t>
        </w:r>
      </w:hyperlink>
    </w:p>
    <w:p w:rsidR="00285DE0" w:rsidRPr="00E06162" w:rsidRDefault="00285DE0" w:rsidP="00C15246">
      <w:r>
        <w:rPr>
          <w:rStyle w:val="Strong"/>
          <w:color w:val="000080"/>
        </w:rPr>
        <w:t>tel./fax : 32 6428519</w:t>
      </w:r>
    </w:p>
    <w:sectPr w:rsidR="00285DE0" w:rsidRPr="00E06162" w:rsidSect="00D05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A0BF4"/>
    <w:multiLevelType w:val="hybridMultilevel"/>
    <w:tmpl w:val="3A38D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9454B"/>
    <w:multiLevelType w:val="hybridMultilevel"/>
    <w:tmpl w:val="EC866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162"/>
    <w:rsid w:val="00257FDB"/>
    <w:rsid w:val="00285DE0"/>
    <w:rsid w:val="005066DA"/>
    <w:rsid w:val="00527FED"/>
    <w:rsid w:val="0058778F"/>
    <w:rsid w:val="00801D10"/>
    <w:rsid w:val="0094399D"/>
    <w:rsid w:val="00BD085F"/>
    <w:rsid w:val="00C15246"/>
    <w:rsid w:val="00C53D3F"/>
    <w:rsid w:val="00CC308C"/>
    <w:rsid w:val="00CF12B0"/>
    <w:rsid w:val="00D05DFD"/>
    <w:rsid w:val="00E06162"/>
    <w:rsid w:val="00E7089A"/>
    <w:rsid w:val="00FC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DF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6162"/>
    <w:pPr>
      <w:ind w:left="720"/>
    </w:pPr>
  </w:style>
  <w:style w:type="character" w:styleId="Strong">
    <w:name w:val="Strong"/>
    <w:basedOn w:val="DefaultParagraphFont"/>
    <w:uiPriority w:val="99"/>
    <w:qFormat/>
    <w:rsid w:val="00C15246"/>
    <w:rPr>
      <w:b/>
      <w:bCs/>
    </w:rPr>
  </w:style>
  <w:style w:type="character" w:styleId="Hyperlink">
    <w:name w:val="Hyperlink"/>
    <w:basedOn w:val="DefaultParagraphFont"/>
    <w:uiPriority w:val="99"/>
    <w:rsid w:val="00C152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klucz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158</Words>
  <Characters>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Szkoła Podstawowa im</dc:title>
  <dc:subject/>
  <dc:creator>Magdalena</dc:creator>
  <cp:keywords/>
  <dc:description/>
  <cp:lastModifiedBy>student</cp:lastModifiedBy>
  <cp:revision>2</cp:revision>
  <dcterms:created xsi:type="dcterms:W3CDTF">2018-04-24T08:41:00Z</dcterms:created>
  <dcterms:modified xsi:type="dcterms:W3CDTF">2018-04-24T08:41:00Z</dcterms:modified>
</cp:coreProperties>
</file>