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2" w:rsidRPr="004C6A5F" w:rsidRDefault="00C941B2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C941B2" w:rsidRDefault="00C941B2" w:rsidP="008E490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Pr="006211F6">
        <w:rPr>
          <w:rFonts w:ascii="Times New Roman" w:hAnsi="Times New Roman" w:cs="Times New Roman"/>
          <w:sz w:val="22"/>
          <w:szCs w:val="22"/>
        </w:rPr>
        <w:t>Administratorem Pani/Pana danych osobowych jest Szkoła Podstawowa im. Jana Pawła II w Kluczach (Adres: ul. Zawierciańska 30, 32-310 Klucze; Tel/fax:  32 642 85 19).</w:t>
      </w:r>
    </w:p>
    <w:p w:rsidR="00C941B2" w:rsidRDefault="00C941B2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8E490B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Pr="008E490B"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8E490B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8E490B">
        <w:rPr>
          <w:rFonts w:ascii="Times New Roman" w:hAnsi="Times New Roman" w:cs="Times New Roman"/>
          <w:sz w:val="22"/>
          <w:szCs w:val="22"/>
        </w:rPr>
        <w:t>.</w:t>
      </w:r>
    </w:p>
    <w:p w:rsidR="00C941B2" w:rsidRDefault="00C941B2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C941B2" w:rsidRDefault="00C941B2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941B2" w:rsidRDefault="00C941B2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C941B2" w:rsidRPr="00F83436" w:rsidRDefault="00C941B2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Pr="00FE78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Odbiorcami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Pani/Pana danych będą podmioty, które na podstawie zawartych umów przetwarzają dane osobowe w imieniu Administratora. </w:t>
      </w: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C941B2" w:rsidRPr="004C6A5F" w:rsidRDefault="00C941B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C941B2" w:rsidRPr="004C6A5F" w:rsidRDefault="00C941B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hAnsi="Times New Roman" w:cs="Times New Roman"/>
          <w:sz w:val="22"/>
          <w:szCs w:val="22"/>
        </w:rPr>
        <w:t>wniesienia skargi do organu nadzorczego 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1"/>
    </w:p>
    <w:p w:rsidR="00C941B2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C941B2" w:rsidRPr="004C6A5F" w:rsidRDefault="00C941B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1B2" w:rsidRPr="004C6A5F" w:rsidRDefault="00C941B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C941B2" w:rsidRPr="004C6A5F" w:rsidSect="00A01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80E54"/>
    <w:rsid w:val="000B662B"/>
    <w:rsid w:val="00114507"/>
    <w:rsid w:val="00124D5A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211F6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01DBB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41B2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B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student</cp:lastModifiedBy>
  <cp:revision>2</cp:revision>
  <cp:lastPrinted>2018-04-19T07:35:00Z</cp:lastPrinted>
  <dcterms:created xsi:type="dcterms:W3CDTF">2018-06-18T10:14:00Z</dcterms:created>
  <dcterms:modified xsi:type="dcterms:W3CDTF">2018-06-18T10:14:00Z</dcterms:modified>
</cp:coreProperties>
</file>